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3075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30750" w:rsidRPr="00F30750">
        <w:rPr>
          <w:rStyle w:val="a9"/>
        </w:rPr>
        <w:t xml:space="preserve">Краевое государственное автономное учреждение «Охрана камчатских лесов»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118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63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118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63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30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30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30750" w:rsidRDefault="00F06873" w:rsidP="00F30750">
      <w:pPr>
        <w:jc w:val="right"/>
        <w:rPr>
          <w:sz w:val="20"/>
        </w:rPr>
      </w:pPr>
      <w:r w:rsidRPr="00F06873">
        <w:t>Таблица 2</w:t>
      </w:r>
      <w:r w:rsidR="00F30750">
        <w:fldChar w:fldCharType="begin"/>
      </w:r>
      <w:r w:rsidR="00F30750">
        <w:instrText xml:space="preserve"> INCLUDETEXT  "C:\\Users\\SirachetdinovaYI\\Desktop\\ПЕРЕНОС\\Эксперэгида\\База экспертэгида 2\\ARMv51_files\\sv_ved_org_86.xml" \! \t "C:\\Program Files (x86)\\Аттестация-5.1\\xsl\\per_rm\\form2_01.xsl"  \* MERGEFORMAT </w:instrText>
      </w:r>
      <w:r w:rsidR="00F3075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F30750" w:rsidTr="00F30750">
        <w:trPr>
          <w:divId w:val="910583788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30750" w:rsidTr="00F30750">
        <w:trPr>
          <w:divId w:val="910583788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6"/>
                <w:szCs w:val="16"/>
              </w:rPr>
            </w:pPr>
          </w:p>
        </w:tc>
      </w:tr>
      <w:tr w:rsidR="00F30750" w:rsidTr="00F30750">
        <w:trPr>
          <w:divId w:val="910583788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управления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руководителя-документовед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начальник административно-хозяйственного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(п. Козыревск, Усть-Камчатский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(п. Козыревск, Усть-Камчатский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(п. Козыревск, Усть-Камчатский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(п. Козыревск, Усть-Камчатский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(п. Козыревск, Усть-Камчатский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(п. Козыревск, Усть-Камчатский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(п. Козыревск, Усть-Камчатский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 и бухгалтерского учёта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бухгалтер-начальник отдела экономики и бухгалтерского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права, кадров и контроля обеспечения закупок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эксперт по закупкам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охране, защите и воспроизводству лесов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и защите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диспетчерская служба лесного хозяйства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директора-начальник региональной диспетчерской службы лесного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дистанцио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мониторингу - эксперт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гнозированию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радиосвязи - системный программист РДС ЛХ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РДС ЛХ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РДС ЛХ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РДС ЛХ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РДС ЛХ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РДС ЛХ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обслуживания и ремонта специальной техники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дорожно-строительной техники и тракторов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предрейсовому осмотру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Петропавловское авиационное отделение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десантно-пожарной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десантно-пожарной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десантно-пожарной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Десантник-пожарный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Быстринское авиационное отделение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десантно-пожарной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Мильковское авиационное отделение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десантно-пожарной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десантно-пожарной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Козыревское авиационное отделение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Летчик-наблюдатель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десантно-пожарной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Десантник-пожарный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Атласовская лесопожарная станции 2 типа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в области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Мильковская лесопожарная станция 2 типа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в области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лесопожарной бригады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Елизовская лесопожарная станция 2 типа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в области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лесопожарной бригады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Козыревская лесопожарная станция 2 типа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в области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Быстринская лесопожарная станция 2 типа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в области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Пенжинская лесопожарная станция 1 типа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Начальник-бригадир лесопожарной бригады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0750">
        <w:trPr>
          <w:divId w:val="910583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цех</w:t>
            </w:r>
          </w:p>
        </w:tc>
      </w:tr>
      <w:tr w:rsidR="00F30750">
        <w:trPr>
          <w:divId w:val="910583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750" w:rsidRDefault="00F30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F30750" w:rsidP="00F30750">
      <w:pPr>
        <w:jc w:val="right"/>
        <w:rPr>
          <w:sz w:val="18"/>
          <w:szCs w:val="18"/>
          <w:lang w:val="en-US"/>
        </w:rPr>
      </w:pPr>
      <w:r>
        <w:lastRenderedPageBreak/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30750">
        <w:rPr>
          <w:rStyle w:val="a9"/>
        </w:rPr>
        <w:t>26.10.2022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0750" w:rsidP="009D6532">
            <w:pPr>
              <w:pStyle w:val="aa"/>
            </w:pPr>
            <w:r>
              <w:t>Заместитель директора-начальник а</w:t>
            </w:r>
            <w:r>
              <w:t>д</w:t>
            </w:r>
            <w:r>
              <w:t>министративно-хозяйственного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0750" w:rsidP="009D6532">
            <w:pPr>
              <w:pStyle w:val="aa"/>
            </w:pPr>
            <w:r>
              <w:t>Уткин Андрей Михайлович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3075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30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0750" w:rsidP="009D6532">
            <w:pPr>
              <w:pStyle w:val="aa"/>
            </w:pPr>
            <w:r>
              <w:t>Заместитель директора-начальник РДС ЛХ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30750" w:rsidP="009D6532">
            <w:pPr>
              <w:pStyle w:val="aa"/>
            </w:pPr>
            <w:r>
              <w:t>Попов Сергей Станиславович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30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3075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30750" w:rsidRPr="00F30750" w:rsidTr="00F30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  <w:r>
              <w:t>Панченко Маргарита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</w:tr>
      <w:tr w:rsidR="00F30750" w:rsidRPr="00F30750" w:rsidTr="00F30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(дата)</w:t>
            </w:r>
          </w:p>
        </w:tc>
      </w:tr>
      <w:tr w:rsidR="00F30750" w:rsidRPr="00F30750" w:rsidTr="00F30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  <w:r>
              <w:t>Турукина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</w:tr>
      <w:tr w:rsidR="00F30750" w:rsidRPr="00F30750" w:rsidTr="00F30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(дата)</w:t>
            </w:r>
          </w:p>
        </w:tc>
      </w:tr>
      <w:tr w:rsidR="00F30750" w:rsidRPr="00F30750" w:rsidTr="00F30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  <w:r>
              <w:t>Инструктор ДПГ Петропавловского авиационного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  <w:r>
              <w:t>Шемякин Константин Андреевич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50" w:rsidRPr="00F30750" w:rsidRDefault="00F30750" w:rsidP="009D6532">
            <w:pPr>
              <w:pStyle w:val="aa"/>
            </w:pPr>
          </w:p>
        </w:tc>
      </w:tr>
      <w:tr w:rsidR="00F30750" w:rsidRPr="00F30750" w:rsidTr="00F30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750" w:rsidRPr="00F30750" w:rsidRDefault="00F30750" w:rsidP="009D6532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30750" w:rsidTr="00F3075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750" w:rsidRDefault="00F30750" w:rsidP="002743B5">
            <w:pPr>
              <w:pStyle w:val="aa"/>
            </w:pPr>
            <w:r w:rsidRPr="00F30750">
              <w:t>5604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075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75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075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750" w:rsidRDefault="00F30750" w:rsidP="002743B5">
            <w:pPr>
              <w:pStyle w:val="aa"/>
            </w:pPr>
            <w:r w:rsidRPr="00F30750">
              <w:t>Сирачетдинова Юлия Ильгизовна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075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750" w:rsidRDefault="00F30750" w:rsidP="002743B5">
            <w:pPr>
              <w:pStyle w:val="aa"/>
            </w:pPr>
            <w:r>
              <w:t>26.10.2022</w:t>
            </w:r>
          </w:p>
        </w:tc>
      </w:tr>
      <w:tr w:rsidR="002743B5" w:rsidRPr="00F30750" w:rsidTr="00F3075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30750" w:rsidRDefault="00F30750" w:rsidP="002743B5">
            <w:pPr>
              <w:pStyle w:val="aa"/>
              <w:rPr>
                <w:b/>
                <w:vertAlign w:val="superscript"/>
              </w:rPr>
            </w:pPr>
            <w:r w:rsidRPr="00F307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3075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30750" w:rsidRDefault="00F30750" w:rsidP="002743B5">
            <w:pPr>
              <w:pStyle w:val="aa"/>
              <w:rPr>
                <w:b/>
                <w:vertAlign w:val="superscript"/>
              </w:rPr>
            </w:pPr>
            <w:r w:rsidRPr="00F30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3075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30750" w:rsidRDefault="00F30750" w:rsidP="002743B5">
            <w:pPr>
              <w:pStyle w:val="aa"/>
              <w:rPr>
                <w:b/>
                <w:vertAlign w:val="superscript"/>
              </w:rPr>
            </w:pPr>
            <w:r w:rsidRPr="00F30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3075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30750" w:rsidRDefault="00F30750" w:rsidP="002743B5">
            <w:pPr>
              <w:pStyle w:val="aa"/>
              <w:rPr>
                <w:vertAlign w:val="superscript"/>
              </w:rPr>
            </w:pPr>
            <w:r w:rsidRPr="00F3075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7C" w:rsidRDefault="0043497C" w:rsidP="00F30750">
      <w:r>
        <w:separator/>
      </w:r>
    </w:p>
  </w:endnote>
  <w:endnote w:type="continuationSeparator" w:id="0">
    <w:p w:rsidR="0043497C" w:rsidRDefault="0043497C" w:rsidP="00F3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7C" w:rsidRDefault="0043497C" w:rsidP="00F30750">
      <w:r>
        <w:separator/>
      </w:r>
    </w:p>
  </w:footnote>
  <w:footnote w:type="continuationSeparator" w:id="0">
    <w:p w:rsidR="0043497C" w:rsidRDefault="0043497C" w:rsidP="00F3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_x000d__x000a_"/>
    <w:docVar w:name="att_org_dop" w:val="&quot;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&quot;_x000d__x000a_"/>
    <w:docVar w:name="att_org_name" w:val="&quot;Общество с ограниченной ответственностью «ЦЕНТР ОХРАНЫ ТРУДА И ЭКОЛОГИИ «ЭКСПЕРТЭГИДА»_x000d__x000a_(ООО «ЭКСПЕРТЭГИДА»)&quot;_x000d__x000a_"/>
    <w:docVar w:name="att_org_reg_date" w:val="25.12.2015"/>
    <w:docVar w:name="att_org_reg_num" w:val="181"/>
    <w:docVar w:name="boss_fio" w:val="Украинцев Игорь Борисович"/>
    <w:docVar w:name="ceh_info" w:val="Краевое государственное автономное учреждение «Охрана камчатских лесов» "/>
    <w:docVar w:name="doc_name" w:val="Документ7"/>
    <w:docVar w:name="doc_type" w:val="5"/>
    <w:docVar w:name="fill_date" w:val="26.10.2022"/>
    <w:docVar w:name="org_guid" w:val="B961BC73961E467CB01C78509B486E46"/>
    <w:docVar w:name="org_id" w:val="86"/>
    <w:docVar w:name="org_name" w:val="     "/>
    <w:docVar w:name="pers_guids" w:val="C566DCBDFD734811A637D438799DF973@137-056-625 57"/>
    <w:docVar w:name="pers_snils" w:val="C566DCBDFD734811A637D438799DF973@137-056-625 57"/>
    <w:docVar w:name="podr_id" w:val="org_86"/>
    <w:docVar w:name="pred_dolg" w:val="Заместитель директора-начальник административно-хозяйственного отдела"/>
    <w:docVar w:name="pred_fio" w:val="Уткин Андрей Михайлович"/>
    <w:docVar w:name="rbtd_adr" w:val="     "/>
    <w:docVar w:name="rbtd_name" w:val="Краевое государственное автономное учреждение «Охрана камчатских лесов» "/>
    <w:docVar w:name="step_test" w:val="54"/>
    <w:docVar w:name="sv_docs" w:val="1"/>
  </w:docVars>
  <w:rsids>
    <w:rsidRoot w:val="00F3075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2030"/>
    <w:rsid w:val="003A1C01"/>
    <w:rsid w:val="003A2259"/>
    <w:rsid w:val="003C3080"/>
    <w:rsid w:val="003C79E5"/>
    <w:rsid w:val="003F4B55"/>
    <w:rsid w:val="0043497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075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F3075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F307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0750"/>
    <w:rPr>
      <w:sz w:val="24"/>
    </w:rPr>
  </w:style>
  <w:style w:type="paragraph" w:styleId="ae">
    <w:name w:val="footer"/>
    <w:basedOn w:val="a"/>
    <w:link w:val="af"/>
    <w:rsid w:val="00F307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307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F3075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F307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0750"/>
    <w:rPr>
      <w:sz w:val="24"/>
    </w:rPr>
  </w:style>
  <w:style w:type="paragraph" w:styleId="ae">
    <w:name w:val="footer"/>
    <w:basedOn w:val="a"/>
    <w:link w:val="af"/>
    <w:rsid w:val="00F307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307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Сирачетдинова Юлия Ильгизовна</dc:creator>
  <cp:lastModifiedBy>user001</cp:lastModifiedBy>
  <cp:revision>2</cp:revision>
  <dcterms:created xsi:type="dcterms:W3CDTF">2023-03-12T22:59:00Z</dcterms:created>
  <dcterms:modified xsi:type="dcterms:W3CDTF">2023-03-12T22:59:00Z</dcterms:modified>
</cp:coreProperties>
</file>