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2B" w:rsidRPr="00807534" w:rsidRDefault="00FA753A" w:rsidP="00566AEF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686B">
        <w:rPr>
          <w:noProof/>
        </w:rPr>
        <w:t xml:space="preserve">                                                                                            </w:t>
      </w:r>
    </w:p>
    <w:p w:rsidR="00B05D2B" w:rsidRPr="00807534" w:rsidRDefault="00B05D2B" w:rsidP="00566AEF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566AEF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566AEF">
      <w:pPr>
        <w:pStyle w:val="a3"/>
        <w:jc w:val="center"/>
        <w:rPr>
          <w:szCs w:val="28"/>
        </w:rPr>
      </w:pPr>
    </w:p>
    <w:p w:rsidR="007B612C" w:rsidRDefault="00B32E9E" w:rsidP="00566AEF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566AEF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281AC1" w:rsidRDefault="00E2352A" w:rsidP="00B32E9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  <w:r w:rsidR="00B32E9E">
              <w:rPr>
                <w:rFonts w:eastAsia="Calibri"/>
                <w:sz w:val="28"/>
                <w:szCs w:val="28"/>
                <w:lang w:eastAsia="en-US"/>
              </w:rPr>
              <w:t>.03.2020</w:t>
            </w:r>
          </w:p>
        </w:tc>
        <w:tc>
          <w:tcPr>
            <w:tcW w:w="425" w:type="dxa"/>
          </w:tcPr>
          <w:p w:rsidR="00FC5B91" w:rsidRPr="00FC5B91" w:rsidRDefault="00FC5B91" w:rsidP="00566AE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B32E9E" w:rsidP="001006CA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ХХХ</w:t>
            </w:r>
          </w:p>
        </w:tc>
      </w:tr>
    </w:tbl>
    <w:p w:rsidR="00FC5B91" w:rsidRPr="00D66412" w:rsidRDefault="00FC5B91" w:rsidP="00566AEF">
      <w:pPr>
        <w:widowControl w:val="0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D66412">
        <w:rPr>
          <w:rFonts w:eastAsia="Calibri"/>
          <w:sz w:val="28"/>
          <w:szCs w:val="28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0E4380" w:rsidTr="00A146B8">
        <w:trPr>
          <w:trHeight w:val="716"/>
        </w:trPr>
        <w:tc>
          <w:tcPr>
            <w:tcW w:w="4503" w:type="dxa"/>
          </w:tcPr>
          <w:p w:rsidR="00D66412" w:rsidRPr="008D1CF7" w:rsidRDefault="00755426" w:rsidP="00A146B8">
            <w:pPr>
              <w:tabs>
                <w:tab w:val="left" w:pos="425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1CF7">
              <w:rPr>
                <w:sz w:val="28"/>
                <w:szCs w:val="28"/>
              </w:rPr>
              <w:t xml:space="preserve">Об утверждении </w:t>
            </w:r>
            <w:r w:rsidR="006F2CF1" w:rsidRPr="008D1CF7">
              <w:rPr>
                <w:sz w:val="28"/>
                <w:szCs w:val="28"/>
              </w:rPr>
              <w:t>эк</w:t>
            </w:r>
            <w:r w:rsidR="0066533D" w:rsidRPr="008D1CF7">
              <w:rPr>
                <w:sz w:val="28"/>
                <w:szCs w:val="28"/>
              </w:rPr>
              <w:t xml:space="preserve">ономически обоснованного тарифа </w:t>
            </w:r>
            <w:r w:rsidR="00DC7FD1" w:rsidRPr="008D1CF7">
              <w:rPr>
                <w:sz w:val="28"/>
                <w:szCs w:val="28"/>
              </w:rPr>
              <w:t xml:space="preserve">АО «Автопарк» </w:t>
            </w:r>
            <w:r w:rsidR="00C35363" w:rsidRPr="008D1CF7">
              <w:rPr>
                <w:sz w:val="28"/>
                <w:szCs w:val="28"/>
              </w:rPr>
              <w:t>на перевозку</w:t>
            </w:r>
            <w:r w:rsidR="000E4380" w:rsidRPr="008D1CF7">
              <w:rPr>
                <w:sz w:val="28"/>
                <w:szCs w:val="28"/>
              </w:rPr>
              <w:t xml:space="preserve"> пассажиров </w:t>
            </w:r>
            <w:r w:rsidR="00C35363" w:rsidRPr="008D1CF7">
              <w:rPr>
                <w:sz w:val="28"/>
                <w:szCs w:val="28"/>
              </w:rPr>
              <w:t>автомобильным транспортом общего пользо</w:t>
            </w:r>
            <w:r w:rsidR="0066533D" w:rsidRPr="008D1CF7">
              <w:rPr>
                <w:sz w:val="28"/>
                <w:szCs w:val="28"/>
              </w:rPr>
              <w:t xml:space="preserve">вания </w:t>
            </w:r>
            <w:r w:rsidR="000E4380" w:rsidRPr="008D1CF7">
              <w:rPr>
                <w:sz w:val="28"/>
                <w:szCs w:val="28"/>
              </w:rPr>
              <w:t>в городском сообщении на территории Петропавловск-Камчатского го</w:t>
            </w:r>
            <w:r w:rsidR="005905CC" w:rsidRPr="008D1CF7">
              <w:rPr>
                <w:sz w:val="28"/>
                <w:szCs w:val="28"/>
              </w:rPr>
              <w:t>родского округа на</w:t>
            </w:r>
            <w:r w:rsidR="000E4380" w:rsidRPr="008D1CF7">
              <w:rPr>
                <w:sz w:val="28"/>
                <w:szCs w:val="28"/>
              </w:rPr>
              <w:t xml:space="preserve"> </w:t>
            </w:r>
            <w:r w:rsidR="00FA753A">
              <w:rPr>
                <w:sz w:val="28"/>
                <w:szCs w:val="28"/>
              </w:rPr>
              <w:t>2021</w:t>
            </w:r>
            <w:r w:rsidR="00632194" w:rsidRPr="008D1CF7">
              <w:rPr>
                <w:sz w:val="28"/>
                <w:szCs w:val="28"/>
              </w:rPr>
              <w:t xml:space="preserve"> год</w:t>
            </w:r>
          </w:p>
        </w:tc>
      </w:tr>
    </w:tbl>
    <w:p w:rsidR="00B775BD" w:rsidRDefault="00FC5B91" w:rsidP="00A146B8">
      <w:pPr>
        <w:ind w:firstLine="709"/>
        <w:jc w:val="both"/>
        <w:rPr>
          <w:sz w:val="28"/>
          <w:szCs w:val="28"/>
        </w:rPr>
      </w:pPr>
      <w:r w:rsidRPr="00D66412">
        <w:rPr>
          <w:sz w:val="28"/>
          <w:szCs w:val="28"/>
        </w:rPr>
        <w:br w:type="textWrapping" w:clear="all"/>
      </w:r>
    </w:p>
    <w:p w:rsidR="001326D5" w:rsidRPr="00B32E9E" w:rsidRDefault="00B32E9E" w:rsidP="00D00586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В </w:t>
      </w:r>
      <w:r w:rsidR="004C4658">
        <w:rPr>
          <w:rFonts w:ascii="Times New Roman" w:hAnsi="Times New Roman"/>
          <w:b w:val="0"/>
          <w:color w:val="auto"/>
          <w:sz w:val="28"/>
          <w:szCs w:val="28"/>
        </w:rPr>
        <w:t xml:space="preserve">соответствии </w:t>
      </w:r>
      <w:r w:rsidR="00914C15" w:rsidRPr="00914C15">
        <w:rPr>
          <w:rFonts w:ascii="Times New Roman" w:hAnsi="Times New Roman"/>
          <w:b w:val="0"/>
          <w:color w:val="auto"/>
          <w:sz w:val="28"/>
          <w:szCs w:val="28"/>
        </w:rPr>
        <w:t xml:space="preserve">с </w:t>
      </w:r>
      <w:r w:rsidR="00DB7213" w:rsidRPr="00DB7213">
        <w:rPr>
          <w:rFonts w:ascii="Times New Roman" w:hAnsi="Times New Roman"/>
          <w:b w:val="0"/>
          <w:color w:val="auto"/>
          <w:sz w:val="28"/>
          <w:szCs w:val="28"/>
        </w:rPr>
        <w:t>постановлением Правительства Российско</w:t>
      </w:r>
      <w:r w:rsidR="00DB7213">
        <w:rPr>
          <w:rFonts w:ascii="Times New Roman" w:hAnsi="Times New Roman"/>
          <w:b w:val="0"/>
          <w:color w:val="auto"/>
          <w:sz w:val="28"/>
          <w:szCs w:val="28"/>
        </w:rPr>
        <w:t xml:space="preserve">й Федерации от 07.03.1995 </w:t>
      </w:r>
      <w:r w:rsidR="00DB7213">
        <w:rPr>
          <w:rFonts w:ascii="Times New Roman" w:hAnsi="Times New Roman"/>
          <w:b w:val="0"/>
          <w:color w:val="auto"/>
          <w:sz w:val="28"/>
          <w:szCs w:val="28"/>
          <w:lang w:val="ru-RU"/>
        </w:rPr>
        <w:t>№</w:t>
      </w:r>
      <w:r w:rsidR="00DB7213" w:rsidRPr="00DB7213">
        <w:rPr>
          <w:rFonts w:ascii="Times New Roman" w:hAnsi="Times New Roman"/>
          <w:b w:val="0"/>
          <w:color w:val="auto"/>
          <w:sz w:val="28"/>
          <w:szCs w:val="28"/>
        </w:rPr>
        <w:t xml:space="preserve"> 239 «О мерах по упорядочению государственного регулирования цен (тарифов)»</w:t>
      </w:r>
      <w:r w:rsidR="00D00586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, </w:t>
      </w:r>
      <w:r w:rsidR="00693BEE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постановлением Правительства Камчатского края от </w:t>
      </w:r>
      <w:r w:rsidR="00A4509B">
        <w:rPr>
          <w:rFonts w:ascii="Times New Roman" w:hAnsi="Times New Roman"/>
          <w:b w:val="0"/>
          <w:color w:val="auto"/>
          <w:sz w:val="28"/>
          <w:szCs w:val="28"/>
          <w:lang w:val="ru-RU"/>
        </w:rPr>
        <w:t>30.03.2018 №</w:t>
      </w:r>
      <w:r w:rsidR="00A4509B" w:rsidRPr="00A4509B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133-П </w:t>
      </w:r>
      <w:r w:rsidR="00A4509B">
        <w:rPr>
          <w:rFonts w:ascii="Times New Roman" w:hAnsi="Times New Roman"/>
          <w:b w:val="0"/>
          <w:color w:val="auto"/>
          <w:sz w:val="28"/>
          <w:szCs w:val="28"/>
          <w:lang w:val="ru-RU"/>
        </w:rPr>
        <w:t>«</w:t>
      </w:r>
      <w:r w:rsidR="00A4509B" w:rsidRPr="00A4509B">
        <w:rPr>
          <w:rFonts w:ascii="Times New Roman" w:hAnsi="Times New Roman"/>
          <w:b w:val="0"/>
          <w:color w:val="auto"/>
          <w:sz w:val="28"/>
          <w:szCs w:val="28"/>
          <w:lang w:val="ru-RU"/>
        </w:rPr>
        <w:t>Об утверждении Порядка осуществления государственного регулирования цен (тарифов) в транспортном комплексе в Камчат</w:t>
      </w:r>
      <w:r w:rsidR="00A4509B">
        <w:rPr>
          <w:rFonts w:ascii="Times New Roman" w:hAnsi="Times New Roman"/>
          <w:b w:val="0"/>
          <w:color w:val="auto"/>
          <w:sz w:val="28"/>
          <w:szCs w:val="28"/>
          <w:lang w:val="ru-RU"/>
        </w:rPr>
        <w:t>ском крае»,</w:t>
      </w:r>
      <w:r w:rsidR="00A4509B" w:rsidRPr="00A4509B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="008D1CF7" w:rsidRPr="008D1CF7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постановлением Правительства Камчатского края от 19.12.2008 № 424-П «Об утверждении </w:t>
      </w:r>
      <w:bookmarkStart w:id="0" w:name="_GoBack"/>
      <w:bookmarkEnd w:id="0"/>
      <w:r w:rsidR="008D1CF7" w:rsidRPr="008D1CF7">
        <w:rPr>
          <w:rFonts w:ascii="Times New Roman" w:hAnsi="Times New Roman"/>
          <w:b w:val="0"/>
          <w:color w:val="auto"/>
          <w:sz w:val="28"/>
          <w:szCs w:val="28"/>
          <w:lang w:val="ru-RU"/>
        </w:rPr>
        <w:t>Положения о Региональной службе по тарифам и ценам Камчатского края»</w:t>
      </w:r>
      <w:r w:rsidR="008D1CF7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, </w:t>
      </w:r>
      <w:r w:rsidR="00914C15" w:rsidRPr="005E081A">
        <w:rPr>
          <w:rFonts w:ascii="Times New Roman" w:hAnsi="Times New Roman"/>
          <w:b w:val="0"/>
          <w:color w:val="auto"/>
          <w:sz w:val="28"/>
          <w:szCs w:val="28"/>
        </w:rPr>
        <w:t xml:space="preserve">протоколом Правления Региональной службы по тарифам и ценам Камчатского края </w:t>
      </w:r>
      <w:r w:rsidR="00914C15" w:rsidRPr="00405255">
        <w:rPr>
          <w:rFonts w:ascii="Times New Roman" w:hAnsi="Times New Roman"/>
          <w:b w:val="0"/>
          <w:color w:val="auto"/>
          <w:sz w:val="28"/>
          <w:szCs w:val="28"/>
        </w:rPr>
        <w:t>от</w:t>
      </w:r>
      <w:r w:rsidR="00FA753A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16.12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.2020 </w:t>
      </w:r>
      <w:r w:rsidR="00914C15" w:rsidRPr="00405255">
        <w:rPr>
          <w:rFonts w:ascii="Times New Roman" w:hAnsi="Times New Roman"/>
          <w:b w:val="0"/>
          <w:color w:val="auto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ХХ</w:t>
      </w:r>
    </w:p>
    <w:p w:rsidR="001326D5" w:rsidRPr="001326D5" w:rsidRDefault="001326D5" w:rsidP="00566AEF"/>
    <w:p w:rsidR="001326D5" w:rsidRDefault="001326D5" w:rsidP="00566AEF">
      <w:pPr>
        <w:pStyle w:val="a3"/>
        <w:ind w:firstLine="709"/>
        <w:rPr>
          <w:b w:val="0"/>
          <w:lang w:val="ru-RU"/>
        </w:rPr>
      </w:pPr>
      <w:r w:rsidRPr="001544F6">
        <w:rPr>
          <w:b w:val="0"/>
        </w:rPr>
        <w:t>ПОСТАНОВЛЯЮ:</w:t>
      </w:r>
    </w:p>
    <w:p w:rsidR="00C9147C" w:rsidRDefault="00C9147C" w:rsidP="00566AEF">
      <w:pPr>
        <w:pStyle w:val="a5"/>
        <w:spacing w:after="0"/>
        <w:ind w:left="0" w:firstLine="709"/>
        <w:jc w:val="both"/>
        <w:rPr>
          <w:sz w:val="28"/>
          <w:szCs w:val="28"/>
          <w:lang w:val="ru-RU"/>
        </w:rPr>
      </w:pPr>
    </w:p>
    <w:p w:rsidR="00755426" w:rsidRPr="00B85A45" w:rsidRDefault="00680139" w:rsidP="00B85A45">
      <w:pPr>
        <w:pStyle w:val="a3"/>
        <w:ind w:firstLine="709"/>
        <w:rPr>
          <w:b w:val="0"/>
          <w:bCs w:val="0"/>
          <w:szCs w:val="28"/>
          <w:lang w:val="ru-RU"/>
        </w:rPr>
      </w:pPr>
      <w:r>
        <w:rPr>
          <w:b w:val="0"/>
          <w:szCs w:val="28"/>
          <w:lang w:val="ru-RU"/>
        </w:rPr>
        <w:t>1</w:t>
      </w:r>
      <w:r w:rsidR="00755426" w:rsidRPr="009D7C7B">
        <w:rPr>
          <w:b w:val="0"/>
          <w:szCs w:val="28"/>
        </w:rPr>
        <w:t>. Утвердить</w:t>
      </w:r>
      <w:r w:rsidR="00FD4EAA">
        <w:rPr>
          <w:b w:val="0"/>
          <w:bCs w:val="0"/>
          <w:szCs w:val="28"/>
        </w:rPr>
        <w:t xml:space="preserve"> </w:t>
      </w:r>
      <w:r w:rsidR="00FD4EAA">
        <w:rPr>
          <w:b w:val="0"/>
          <w:szCs w:val="28"/>
        </w:rPr>
        <w:t>экономически обоснованны</w:t>
      </w:r>
      <w:r w:rsidR="00FD4EAA">
        <w:rPr>
          <w:b w:val="0"/>
          <w:szCs w:val="28"/>
          <w:lang w:val="ru-RU"/>
        </w:rPr>
        <w:t>й</w:t>
      </w:r>
      <w:r w:rsidR="00755426" w:rsidRPr="009D7C7B">
        <w:rPr>
          <w:b w:val="0"/>
          <w:szCs w:val="28"/>
        </w:rPr>
        <w:t xml:space="preserve"> </w:t>
      </w:r>
      <w:r w:rsidR="00FD4EAA">
        <w:rPr>
          <w:b w:val="0"/>
          <w:bCs w:val="0"/>
          <w:szCs w:val="28"/>
        </w:rPr>
        <w:t>тариф</w:t>
      </w:r>
      <w:r w:rsidR="00755426" w:rsidRPr="009D7C7B">
        <w:rPr>
          <w:b w:val="0"/>
          <w:bCs w:val="0"/>
          <w:szCs w:val="28"/>
        </w:rPr>
        <w:t xml:space="preserve"> </w:t>
      </w:r>
      <w:r w:rsidR="007A6A97">
        <w:rPr>
          <w:b w:val="0"/>
          <w:bCs w:val="0"/>
          <w:szCs w:val="28"/>
          <w:lang w:val="ru-RU"/>
        </w:rPr>
        <w:t>АО «Автопарк»</w:t>
      </w:r>
      <w:r w:rsidR="008A6BF2" w:rsidRPr="008A6BF2">
        <w:t xml:space="preserve"> </w:t>
      </w:r>
      <w:r w:rsidR="00E43610" w:rsidRPr="00E43610">
        <w:rPr>
          <w:b w:val="0"/>
          <w:lang w:val="ru-RU"/>
        </w:rPr>
        <w:t>(</w:t>
      </w:r>
      <w:r w:rsidR="007A6A97" w:rsidRPr="007A6A97">
        <w:rPr>
          <w:b w:val="0"/>
          <w:lang w:val="ru-RU"/>
        </w:rPr>
        <w:t xml:space="preserve">АО «Автопарк» </w:t>
      </w:r>
      <w:r w:rsidR="00E43610" w:rsidRPr="00E43610">
        <w:rPr>
          <w:b w:val="0"/>
          <w:lang w:val="ru-RU"/>
        </w:rPr>
        <w:t xml:space="preserve">не является плательщиком НДС) </w:t>
      </w:r>
      <w:r w:rsidR="00FD4EAA" w:rsidRPr="00E43610">
        <w:rPr>
          <w:b w:val="0"/>
          <w:bCs w:val="0"/>
          <w:szCs w:val="28"/>
        </w:rPr>
        <w:t xml:space="preserve">на перевозку </w:t>
      </w:r>
      <w:r w:rsidR="006B5593">
        <w:rPr>
          <w:b w:val="0"/>
          <w:bCs w:val="0"/>
          <w:szCs w:val="28"/>
          <w:lang w:val="ru-RU"/>
        </w:rPr>
        <w:t xml:space="preserve">одного </w:t>
      </w:r>
      <w:r w:rsidR="00FA12E3" w:rsidRPr="00E43610">
        <w:rPr>
          <w:b w:val="0"/>
          <w:bCs w:val="0"/>
          <w:szCs w:val="28"/>
        </w:rPr>
        <w:t>пассажир</w:t>
      </w:r>
      <w:r w:rsidR="00FA12E3" w:rsidRPr="00E43610">
        <w:rPr>
          <w:b w:val="0"/>
          <w:bCs w:val="0"/>
          <w:szCs w:val="28"/>
          <w:lang w:val="ru-RU"/>
        </w:rPr>
        <w:t>а</w:t>
      </w:r>
      <w:r w:rsidR="00474171" w:rsidRPr="00E43610">
        <w:rPr>
          <w:b w:val="0"/>
          <w:bCs w:val="0"/>
          <w:szCs w:val="28"/>
          <w:lang w:val="ru-RU"/>
        </w:rPr>
        <w:t xml:space="preserve"> </w:t>
      </w:r>
      <w:r w:rsidR="00FD4EAA" w:rsidRPr="00E43610">
        <w:rPr>
          <w:b w:val="0"/>
          <w:bCs w:val="0"/>
          <w:szCs w:val="28"/>
        </w:rPr>
        <w:t>автомобильным транспортом</w:t>
      </w:r>
      <w:r w:rsidR="00FD4EAA" w:rsidRPr="00FD4EAA">
        <w:rPr>
          <w:b w:val="0"/>
          <w:bCs w:val="0"/>
          <w:szCs w:val="28"/>
        </w:rPr>
        <w:t xml:space="preserve"> общего пользования </w:t>
      </w:r>
      <w:r w:rsidR="00474171" w:rsidRPr="00474171">
        <w:rPr>
          <w:b w:val="0"/>
          <w:bCs w:val="0"/>
          <w:szCs w:val="28"/>
        </w:rPr>
        <w:t>в городском сообщении на территории Петропавловск</w:t>
      </w:r>
      <w:r w:rsidR="005905CC">
        <w:rPr>
          <w:b w:val="0"/>
          <w:bCs w:val="0"/>
          <w:szCs w:val="28"/>
        </w:rPr>
        <w:t xml:space="preserve">-Камчатского городского округа </w:t>
      </w:r>
      <w:r w:rsidR="005905CC">
        <w:rPr>
          <w:b w:val="0"/>
          <w:bCs w:val="0"/>
          <w:szCs w:val="28"/>
          <w:lang w:val="ru-RU"/>
        </w:rPr>
        <w:t>на</w:t>
      </w:r>
      <w:r w:rsidR="00FA753A">
        <w:rPr>
          <w:b w:val="0"/>
          <w:bCs w:val="0"/>
          <w:szCs w:val="28"/>
        </w:rPr>
        <w:t xml:space="preserve"> 2021</w:t>
      </w:r>
      <w:r w:rsidR="008C207D">
        <w:rPr>
          <w:b w:val="0"/>
          <w:bCs w:val="0"/>
          <w:szCs w:val="28"/>
        </w:rPr>
        <w:t xml:space="preserve"> год</w:t>
      </w:r>
      <w:r w:rsidR="00474171" w:rsidRPr="00474171">
        <w:rPr>
          <w:b w:val="0"/>
          <w:bCs w:val="0"/>
          <w:szCs w:val="28"/>
        </w:rPr>
        <w:t xml:space="preserve"> </w:t>
      </w:r>
      <w:r w:rsidR="008D1CF7">
        <w:rPr>
          <w:b w:val="0"/>
          <w:szCs w:val="28"/>
          <w:lang w:val="ru-RU"/>
        </w:rPr>
        <w:t>в размере</w:t>
      </w:r>
      <w:r w:rsidR="00B85A45" w:rsidRPr="00B85A45">
        <w:rPr>
          <w:b w:val="0"/>
          <w:szCs w:val="28"/>
        </w:rPr>
        <w:t xml:space="preserve"> </w:t>
      </w:r>
      <w:r w:rsidR="00D7169A">
        <w:rPr>
          <w:b w:val="0"/>
          <w:szCs w:val="28"/>
          <w:lang w:val="ru-RU"/>
        </w:rPr>
        <w:t>43,06</w:t>
      </w:r>
      <w:r w:rsidR="00D94E43">
        <w:rPr>
          <w:b w:val="0"/>
          <w:szCs w:val="28"/>
          <w:lang w:val="ru-RU"/>
        </w:rPr>
        <w:t xml:space="preserve"> рублей.</w:t>
      </w:r>
    </w:p>
    <w:p w:rsidR="00755426" w:rsidRDefault="008D1CF7" w:rsidP="00566AEF">
      <w:pPr>
        <w:pStyle w:val="a3"/>
        <w:ind w:firstLine="709"/>
        <w:rPr>
          <w:b w:val="0"/>
          <w:szCs w:val="28"/>
        </w:rPr>
      </w:pPr>
      <w:r>
        <w:rPr>
          <w:b w:val="0"/>
          <w:bCs w:val="0"/>
          <w:szCs w:val="28"/>
        </w:rPr>
        <w:t>2</w:t>
      </w:r>
      <w:r w:rsidR="00755426" w:rsidRPr="004D57E9">
        <w:rPr>
          <w:b w:val="0"/>
          <w:bCs w:val="0"/>
          <w:szCs w:val="28"/>
        </w:rPr>
        <w:t xml:space="preserve">. </w:t>
      </w:r>
      <w:r w:rsidR="00755426" w:rsidRPr="004D57E9">
        <w:rPr>
          <w:b w:val="0"/>
          <w:szCs w:val="28"/>
        </w:rPr>
        <w:t xml:space="preserve">Настоящее постановление вступает в силу через десять дней после </w:t>
      </w:r>
      <w:r>
        <w:rPr>
          <w:b w:val="0"/>
          <w:szCs w:val="28"/>
          <w:lang w:val="ru-RU"/>
        </w:rPr>
        <w:t xml:space="preserve">дня </w:t>
      </w:r>
      <w:r w:rsidR="00755426" w:rsidRPr="004D57E9">
        <w:rPr>
          <w:b w:val="0"/>
          <w:szCs w:val="28"/>
        </w:rPr>
        <w:t>его официального опубликования.</w:t>
      </w:r>
    </w:p>
    <w:p w:rsidR="00755426" w:rsidRDefault="00755426" w:rsidP="00566AEF">
      <w:pPr>
        <w:pStyle w:val="a3"/>
        <w:ind w:firstLine="709"/>
        <w:rPr>
          <w:b w:val="0"/>
          <w:szCs w:val="28"/>
        </w:rPr>
      </w:pPr>
    </w:p>
    <w:p w:rsidR="00914C15" w:rsidRDefault="00914C15" w:rsidP="00566AEF">
      <w:pPr>
        <w:pStyle w:val="a5"/>
        <w:spacing w:after="0"/>
        <w:ind w:left="0" w:firstLine="709"/>
        <w:jc w:val="both"/>
        <w:rPr>
          <w:sz w:val="28"/>
          <w:szCs w:val="28"/>
          <w:lang w:val="ru-RU"/>
        </w:rPr>
      </w:pPr>
    </w:p>
    <w:p w:rsidR="001326D5" w:rsidRDefault="001326D5" w:rsidP="00566AEF">
      <w:pPr>
        <w:ind w:firstLine="709"/>
        <w:jc w:val="both"/>
        <w:rPr>
          <w:sz w:val="28"/>
          <w:szCs w:val="28"/>
        </w:rPr>
      </w:pPr>
    </w:p>
    <w:p w:rsidR="008D1CF7" w:rsidRDefault="008D1CF7" w:rsidP="008D1C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</w:t>
      </w:r>
      <w:r w:rsidR="00B32E9E">
        <w:rPr>
          <w:rFonts w:eastAsia="Calibri"/>
          <w:sz w:val="28"/>
          <w:szCs w:val="28"/>
          <w:lang w:eastAsia="en-US"/>
        </w:rPr>
        <w:t>ель</w:t>
      </w:r>
      <w:r w:rsidR="00F23581"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="00B32E9E"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F23581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И.В. </w:t>
      </w:r>
      <w:proofErr w:type="spellStart"/>
      <w:r>
        <w:rPr>
          <w:rFonts w:eastAsia="Calibri"/>
          <w:sz w:val="28"/>
          <w:szCs w:val="28"/>
          <w:lang w:eastAsia="en-US"/>
        </w:rPr>
        <w:t>Лагуткина</w:t>
      </w:r>
      <w:proofErr w:type="spellEnd"/>
    </w:p>
    <w:p w:rsidR="008D1CF7" w:rsidRPr="000E6849" w:rsidRDefault="008D1CF7" w:rsidP="008D1CF7">
      <w:pPr>
        <w:rPr>
          <w:b/>
        </w:rPr>
      </w:pPr>
      <w:r>
        <w:rPr>
          <w:rFonts w:eastAsia="Calibri"/>
          <w:sz w:val="28"/>
          <w:szCs w:val="28"/>
          <w:lang w:eastAsia="en-US"/>
        </w:rPr>
        <w:br w:type="page"/>
      </w:r>
      <w:r>
        <w:rPr>
          <w:b/>
        </w:rPr>
        <w:lastRenderedPageBreak/>
        <w:t>СОГЛАСОВАНО</w:t>
      </w:r>
      <w:r w:rsidRPr="000E6849">
        <w:rPr>
          <w:b/>
        </w:rPr>
        <w:t>:</w:t>
      </w:r>
    </w:p>
    <w:p w:rsidR="008D1CF7" w:rsidRDefault="008D1CF7" w:rsidP="008D1CF7"/>
    <w:p w:rsidR="008D1CF7" w:rsidRDefault="00E2352A" w:rsidP="00E2352A">
      <w:pPr>
        <w:jc w:val="both"/>
      </w:pPr>
      <w:r>
        <w:t>Заместитель руководителя - н</w:t>
      </w:r>
      <w:r w:rsidR="008D1CF7">
        <w:t>ачальник организационно-правового отдела Региональной службы по тари</w:t>
      </w:r>
      <w:r>
        <w:t xml:space="preserve">фам и ценам </w:t>
      </w:r>
      <w:r w:rsidR="008D1CF7">
        <w:t xml:space="preserve">Камчатского </w:t>
      </w:r>
      <w:r>
        <w:t xml:space="preserve">края          </w:t>
      </w:r>
      <w:r w:rsidR="008D1CF7">
        <w:t xml:space="preserve">              ______________/С.С. Андрусяк/</w:t>
      </w:r>
    </w:p>
    <w:p w:rsidR="008D1CF7" w:rsidRPr="009A054E" w:rsidRDefault="008D1CF7" w:rsidP="008D1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0B7ED6" w:rsidRPr="008D1CF7" w:rsidRDefault="000B7ED6" w:rsidP="008D1C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0B7ED6" w:rsidRPr="008D1CF7" w:rsidSect="008D1CF7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1F4FEF"/>
    <w:multiLevelType w:val="hybridMultilevel"/>
    <w:tmpl w:val="E4CCFEEE"/>
    <w:lvl w:ilvl="0" w:tplc="D9089D4C">
      <w:start w:val="1"/>
      <w:numFmt w:val="decimal"/>
      <w:lvlText w:val="%1)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BCE6483"/>
    <w:multiLevelType w:val="hybridMultilevel"/>
    <w:tmpl w:val="B9C43470"/>
    <w:lvl w:ilvl="0" w:tplc="EEB407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437F92"/>
    <w:multiLevelType w:val="hybridMultilevel"/>
    <w:tmpl w:val="B7AE247A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9A"/>
    <w:rsid w:val="000014AE"/>
    <w:rsid w:val="000060C5"/>
    <w:rsid w:val="00006486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53BED"/>
    <w:rsid w:val="000623C2"/>
    <w:rsid w:val="00092E47"/>
    <w:rsid w:val="000A10A7"/>
    <w:rsid w:val="000A5E62"/>
    <w:rsid w:val="000A738F"/>
    <w:rsid w:val="000B610E"/>
    <w:rsid w:val="000B66C2"/>
    <w:rsid w:val="000B7ED6"/>
    <w:rsid w:val="000E4380"/>
    <w:rsid w:val="000F2747"/>
    <w:rsid w:val="000F4535"/>
    <w:rsid w:val="001006CA"/>
    <w:rsid w:val="0011642D"/>
    <w:rsid w:val="001202B1"/>
    <w:rsid w:val="001214F7"/>
    <w:rsid w:val="001322E2"/>
    <w:rsid w:val="001326D5"/>
    <w:rsid w:val="00140844"/>
    <w:rsid w:val="00141440"/>
    <w:rsid w:val="00151173"/>
    <w:rsid w:val="001520D2"/>
    <w:rsid w:val="00154CB2"/>
    <w:rsid w:val="001604C7"/>
    <w:rsid w:val="00160DB1"/>
    <w:rsid w:val="0016528C"/>
    <w:rsid w:val="001730C1"/>
    <w:rsid w:val="001758FF"/>
    <w:rsid w:val="001B0497"/>
    <w:rsid w:val="001C6D99"/>
    <w:rsid w:val="001D184B"/>
    <w:rsid w:val="001F7200"/>
    <w:rsid w:val="00202D08"/>
    <w:rsid w:val="0022545C"/>
    <w:rsid w:val="00244780"/>
    <w:rsid w:val="0025331F"/>
    <w:rsid w:val="00257A46"/>
    <w:rsid w:val="00265957"/>
    <w:rsid w:val="002709D3"/>
    <w:rsid w:val="0027315B"/>
    <w:rsid w:val="0027401C"/>
    <w:rsid w:val="00275201"/>
    <w:rsid w:val="00281AC1"/>
    <w:rsid w:val="002A425C"/>
    <w:rsid w:val="002A65B8"/>
    <w:rsid w:val="002B0AE1"/>
    <w:rsid w:val="002B5AF7"/>
    <w:rsid w:val="002C02AF"/>
    <w:rsid w:val="002C2613"/>
    <w:rsid w:val="002C3DFA"/>
    <w:rsid w:val="002C647B"/>
    <w:rsid w:val="002D494A"/>
    <w:rsid w:val="002F6011"/>
    <w:rsid w:val="00306729"/>
    <w:rsid w:val="003162B5"/>
    <w:rsid w:val="00316522"/>
    <w:rsid w:val="00321B54"/>
    <w:rsid w:val="00321C57"/>
    <w:rsid w:val="00323C64"/>
    <w:rsid w:val="003328F1"/>
    <w:rsid w:val="003335AA"/>
    <w:rsid w:val="003443B3"/>
    <w:rsid w:val="00345556"/>
    <w:rsid w:val="00361EDD"/>
    <w:rsid w:val="00370383"/>
    <w:rsid w:val="00377718"/>
    <w:rsid w:val="003916D1"/>
    <w:rsid w:val="00391DDE"/>
    <w:rsid w:val="003A5AE3"/>
    <w:rsid w:val="003A5DAF"/>
    <w:rsid w:val="003A610E"/>
    <w:rsid w:val="003B0AB4"/>
    <w:rsid w:val="003B5D6E"/>
    <w:rsid w:val="003E139B"/>
    <w:rsid w:val="003F1DEF"/>
    <w:rsid w:val="003F4F6A"/>
    <w:rsid w:val="00405255"/>
    <w:rsid w:val="0041413B"/>
    <w:rsid w:val="0042024A"/>
    <w:rsid w:val="004373D9"/>
    <w:rsid w:val="00456723"/>
    <w:rsid w:val="00474171"/>
    <w:rsid w:val="004755F7"/>
    <w:rsid w:val="004957A7"/>
    <w:rsid w:val="004977EE"/>
    <w:rsid w:val="004A33BA"/>
    <w:rsid w:val="004B43D6"/>
    <w:rsid w:val="004B47A9"/>
    <w:rsid w:val="004C4658"/>
    <w:rsid w:val="004C55BA"/>
    <w:rsid w:val="004E6EDA"/>
    <w:rsid w:val="00501E37"/>
    <w:rsid w:val="00507933"/>
    <w:rsid w:val="0051097F"/>
    <w:rsid w:val="00511120"/>
    <w:rsid w:val="005258B8"/>
    <w:rsid w:val="00527778"/>
    <w:rsid w:val="00540373"/>
    <w:rsid w:val="00544748"/>
    <w:rsid w:val="005465E9"/>
    <w:rsid w:val="00562407"/>
    <w:rsid w:val="005667C2"/>
    <w:rsid w:val="00566AEF"/>
    <w:rsid w:val="00585652"/>
    <w:rsid w:val="005905CC"/>
    <w:rsid w:val="00591CFF"/>
    <w:rsid w:val="005D2345"/>
    <w:rsid w:val="005D2BBD"/>
    <w:rsid w:val="005D42E2"/>
    <w:rsid w:val="005E081A"/>
    <w:rsid w:val="005E6379"/>
    <w:rsid w:val="005F1CAC"/>
    <w:rsid w:val="005F3D4B"/>
    <w:rsid w:val="00615C52"/>
    <w:rsid w:val="0062133C"/>
    <w:rsid w:val="00624E04"/>
    <w:rsid w:val="00632194"/>
    <w:rsid w:val="00636CBE"/>
    <w:rsid w:val="006473B8"/>
    <w:rsid w:val="006501F3"/>
    <w:rsid w:val="0066533D"/>
    <w:rsid w:val="00670C7F"/>
    <w:rsid w:val="006738A4"/>
    <w:rsid w:val="006768CA"/>
    <w:rsid w:val="00680139"/>
    <w:rsid w:val="00681725"/>
    <w:rsid w:val="0068208F"/>
    <w:rsid w:val="00683081"/>
    <w:rsid w:val="006862B9"/>
    <w:rsid w:val="00693BEE"/>
    <w:rsid w:val="006A2BE7"/>
    <w:rsid w:val="006A6B20"/>
    <w:rsid w:val="006B09CC"/>
    <w:rsid w:val="006B2F97"/>
    <w:rsid w:val="006B5593"/>
    <w:rsid w:val="006C17B5"/>
    <w:rsid w:val="006C347F"/>
    <w:rsid w:val="006D78A3"/>
    <w:rsid w:val="006F2CF1"/>
    <w:rsid w:val="006F3124"/>
    <w:rsid w:val="006F7B22"/>
    <w:rsid w:val="007047FF"/>
    <w:rsid w:val="0071150F"/>
    <w:rsid w:val="007231BC"/>
    <w:rsid w:val="00725729"/>
    <w:rsid w:val="00727ABC"/>
    <w:rsid w:val="00733F30"/>
    <w:rsid w:val="00745C9F"/>
    <w:rsid w:val="00751900"/>
    <w:rsid w:val="00751A2A"/>
    <w:rsid w:val="00755426"/>
    <w:rsid w:val="00756690"/>
    <w:rsid w:val="00761644"/>
    <w:rsid w:val="00765F07"/>
    <w:rsid w:val="00781723"/>
    <w:rsid w:val="00796C81"/>
    <w:rsid w:val="00797A55"/>
    <w:rsid w:val="007A6A97"/>
    <w:rsid w:val="007B47F4"/>
    <w:rsid w:val="007B603C"/>
    <w:rsid w:val="007B612C"/>
    <w:rsid w:val="007D0C25"/>
    <w:rsid w:val="007D23EA"/>
    <w:rsid w:val="007F0D17"/>
    <w:rsid w:val="007F2E4A"/>
    <w:rsid w:val="007F37B3"/>
    <w:rsid w:val="007F70F0"/>
    <w:rsid w:val="00804FF6"/>
    <w:rsid w:val="00807534"/>
    <w:rsid w:val="008106A9"/>
    <w:rsid w:val="00821296"/>
    <w:rsid w:val="00822D4C"/>
    <w:rsid w:val="00822DE0"/>
    <w:rsid w:val="00827917"/>
    <w:rsid w:val="00864D16"/>
    <w:rsid w:val="00883460"/>
    <w:rsid w:val="008A0EBE"/>
    <w:rsid w:val="008A6BF2"/>
    <w:rsid w:val="008B1DBA"/>
    <w:rsid w:val="008C207D"/>
    <w:rsid w:val="008D1CF7"/>
    <w:rsid w:val="008D277E"/>
    <w:rsid w:val="008E6378"/>
    <w:rsid w:val="00914C15"/>
    <w:rsid w:val="00930D23"/>
    <w:rsid w:val="009453CD"/>
    <w:rsid w:val="00955EA4"/>
    <w:rsid w:val="00960F01"/>
    <w:rsid w:val="00964DD6"/>
    <w:rsid w:val="00977871"/>
    <w:rsid w:val="00983F6F"/>
    <w:rsid w:val="009A054E"/>
    <w:rsid w:val="009A5BCB"/>
    <w:rsid w:val="009C1C69"/>
    <w:rsid w:val="009C589C"/>
    <w:rsid w:val="009D1D12"/>
    <w:rsid w:val="009D7CD6"/>
    <w:rsid w:val="009E3D2E"/>
    <w:rsid w:val="009F1229"/>
    <w:rsid w:val="009F21AA"/>
    <w:rsid w:val="009F5519"/>
    <w:rsid w:val="00A079F0"/>
    <w:rsid w:val="00A11B94"/>
    <w:rsid w:val="00A146B8"/>
    <w:rsid w:val="00A14CF4"/>
    <w:rsid w:val="00A16795"/>
    <w:rsid w:val="00A21197"/>
    <w:rsid w:val="00A2141D"/>
    <w:rsid w:val="00A23E16"/>
    <w:rsid w:val="00A36AC4"/>
    <w:rsid w:val="00A44C22"/>
    <w:rsid w:val="00A4509B"/>
    <w:rsid w:val="00A60FB4"/>
    <w:rsid w:val="00A63C10"/>
    <w:rsid w:val="00A90AC4"/>
    <w:rsid w:val="00A950D5"/>
    <w:rsid w:val="00AB5C79"/>
    <w:rsid w:val="00AC161E"/>
    <w:rsid w:val="00AE2714"/>
    <w:rsid w:val="00B05D2B"/>
    <w:rsid w:val="00B175E0"/>
    <w:rsid w:val="00B3205E"/>
    <w:rsid w:val="00B32E9E"/>
    <w:rsid w:val="00B42B4B"/>
    <w:rsid w:val="00B450EA"/>
    <w:rsid w:val="00B51B74"/>
    <w:rsid w:val="00B52D19"/>
    <w:rsid w:val="00B52D77"/>
    <w:rsid w:val="00B61E7E"/>
    <w:rsid w:val="00B714CA"/>
    <w:rsid w:val="00B775BD"/>
    <w:rsid w:val="00B80373"/>
    <w:rsid w:val="00B827A6"/>
    <w:rsid w:val="00B834BA"/>
    <w:rsid w:val="00B84C07"/>
    <w:rsid w:val="00B85A45"/>
    <w:rsid w:val="00B95BBA"/>
    <w:rsid w:val="00BA4CF1"/>
    <w:rsid w:val="00BA6A7B"/>
    <w:rsid w:val="00BC03C0"/>
    <w:rsid w:val="00BC19D7"/>
    <w:rsid w:val="00BC5606"/>
    <w:rsid w:val="00BC7345"/>
    <w:rsid w:val="00BF2E0D"/>
    <w:rsid w:val="00BF30C3"/>
    <w:rsid w:val="00BF78DA"/>
    <w:rsid w:val="00C01E56"/>
    <w:rsid w:val="00C04985"/>
    <w:rsid w:val="00C06FA2"/>
    <w:rsid w:val="00C13CD5"/>
    <w:rsid w:val="00C14B9C"/>
    <w:rsid w:val="00C2004D"/>
    <w:rsid w:val="00C206A3"/>
    <w:rsid w:val="00C24BAF"/>
    <w:rsid w:val="00C300E4"/>
    <w:rsid w:val="00C3096D"/>
    <w:rsid w:val="00C35363"/>
    <w:rsid w:val="00C416C8"/>
    <w:rsid w:val="00C7023E"/>
    <w:rsid w:val="00C90B42"/>
    <w:rsid w:val="00C9147C"/>
    <w:rsid w:val="00C93467"/>
    <w:rsid w:val="00C95E16"/>
    <w:rsid w:val="00CA4177"/>
    <w:rsid w:val="00CB5359"/>
    <w:rsid w:val="00CC51B7"/>
    <w:rsid w:val="00CF4931"/>
    <w:rsid w:val="00D00586"/>
    <w:rsid w:val="00D1098C"/>
    <w:rsid w:val="00D1134C"/>
    <w:rsid w:val="00D20186"/>
    <w:rsid w:val="00D24AE3"/>
    <w:rsid w:val="00D404CF"/>
    <w:rsid w:val="00D54451"/>
    <w:rsid w:val="00D54889"/>
    <w:rsid w:val="00D6240D"/>
    <w:rsid w:val="00D63499"/>
    <w:rsid w:val="00D660B7"/>
    <w:rsid w:val="00D66412"/>
    <w:rsid w:val="00D7169A"/>
    <w:rsid w:val="00D7496F"/>
    <w:rsid w:val="00D765D7"/>
    <w:rsid w:val="00D819F1"/>
    <w:rsid w:val="00D9374A"/>
    <w:rsid w:val="00D94E43"/>
    <w:rsid w:val="00DA0B33"/>
    <w:rsid w:val="00DA647C"/>
    <w:rsid w:val="00DB5155"/>
    <w:rsid w:val="00DB7213"/>
    <w:rsid w:val="00DC4CBA"/>
    <w:rsid w:val="00DC75BD"/>
    <w:rsid w:val="00DC7FD1"/>
    <w:rsid w:val="00DD679B"/>
    <w:rsid w:val="00DE686F"/>
    <w:rsid w:val="00DF0F7F"/>
    <w:rsid w:val="00E02A11"/>
    <w:rsid w:val="00E11EF8"/>
    <w:rsid w:val="00E1485F"/>
    <w:rsid w:val="00E17982"/>
    <w:rsid w:val="00E2352A"/>
    <w:rsid w:val="00E363A7"/>
    <w:rsid w:val="00E37FCD"/>
    <w:rsid w:val="00E427AA"/>
    <w:rsid w:val="00E43610"/>
    <w:rsid w:val="00E436BF"/>
    <w:rsid w:val="00E66F2F"/>
    <w:rsid w:val="00E74DE1"/>
    <w:rsid w:val="00E77057"/>
    <w:rsid w:val="00E942A4"/>
    <w:rsid w:val="00E947DB"/>
    <w:rsid w:val="00E976A0"/>
    <w:rsid w:val="00EA15B5"/>
    <w:rsid w:val="00EA7A78"/>
    <w:rsid w:val="00EB012C"/>
    <w:rsid w:val="00EB791B"/>
    <w:rsid w:val="00EC25FF"/>
    <w:rsid w:val="00ED024A"/>
    <w:rsid w:val="00ED7009"/>
    <w:rsid w:val="00EE1B5F"/>
    <w:rsid w:val="00EE6583"/>
    <w:rsid w:val="00EF4DB0"/>
    <w:rsid w:val="00F16AA8"/>
    <w:rsid w:val="00F2202C"/>
    <w:rsid w:val="00F23308"/>
    <w:rsid w:val="00F23581"/>
    <w:rsid w:val="00F2658A"/>
    <w:rsid w:val="00F4309B"/>
    <w:rsid w:val="00F66EDA"/>
    <w:rsid w:val="00F67A6B"/>
    <w:rsid w:val="00F774E7"/>
    <w:rsid w:val="00F82030"/>
    <w:rsid w:val="00F96DB3"/>
    <w:rsid w:val="00F9799F"/>
    <w:rsid w:val="00FA12E3"/>
    <w:rsid w:val="00FA31FA"/>
    <w:rsid w:val="00FA6C98"/>
    <w:rsid w:val="00FA753A"/>
    <w:rsid w:val="00FB686B"/>
    <w:rsid w:val="00FC297F"/>
    <w:rsid w:val="00FC3818"/>
    <w:rsid w:val="00FC5B91"/>
    <w:rsid w:val="00FD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C1081-4DDE-492F-805D-9EFC3B32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930D2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68172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">
    <w:name w:val="Знак Знак2"/>
    <w:semiHidden/>
    <w:rsid w:val="006817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name w:val="Нормальный (таблица)"/>
    <w:basedOn w:val="a"/>
    <w:next w:val="a"/>
    <w:rsid w:val="007554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85;&#1076;&#1088;&#1091;&#1089;&#1103;&#1082;\&#1056;&#1045;&#1043;&#1059;&#1051;&#1048;&#1056;&#1054;&#1042;&#1040;&#1053;&#1048;&#1045;\&#1040;&#1074;&#1090;&#1086;&#1087;&#1072;&#1088;&#1082;%20&#1085;&#1072;%202021%20&#1075;\&#1055;&#1088;&#1086;&#1077;&#1082;&#1090;%20&#1087;&#1086;&#1089;&#1090;&#1072;&#1085;&#1086;&#1074;&#1083;&#1077;&#1085;&#1080;&#1103;%20&#1040;&#1074;&#1090;&#1086;&#1087;&#1072;&#1088;&#1082;%202021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78D6C-815F-42C7-AECB-65B1BC78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 Автопарк 2021 год.dotx</Template>
  <TotalTime>2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Андрусяк Сергей Сергеевич</dc:creator>
  <cp:keywords/>
  <cp:lastModifiedBy>Андрусяк Сергей Сергеевич</cp:lastModifiedBy>
  <cp:revision>1</cp:revision>
  <cp:lastPrinted>2020-03-25T01:12:00Z</cp:lastPrinted>
  <dcterms:created xsi:type="dcterms:W3CDTF">2020-12-07T02:57:00Z</dcterms:created>
  <dcterms:modified xsi:type="dcterms:W3CDTF">2020-12-07T02:59:00Z</dcterms:modified>
</cp:coreProperties>
</file>